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1C" w:rsidRPr="00B21474" w:rsidRDefault="0018281C" w:rsidP="007451C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80.25pt;margin-top:-2.95pt;width:264.65pt;height:117.15pt;z-index:251658240;visibility:visible;mso-position-vertical-relative:line" o:allowoverlap="f" filled="t">
            <v:imagedata r:id="rId7" o:title="" croptop="7268f" cropbottom="5191f"/>
            <w10:wrap type="square" side="right"/>
          </v:shape>
        </w:pict>
      </w:r>
    </w:p>
    <w:p w:rsidR="0018281C" w:rsidRPr="00B21474" w:rsidRDefault="0018281C" w:rsidP="007451C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8281C" w:rsidRPr="00B21474" w:rsidRDefault="0018281C" w:rsidP="007451C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8281C" w:rsidRPr="00B21474" w:rsidRDefault="0018281C" w:rsidP="007451C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8281C" w:rsidRPr="00B21474" w:rsidRDefault="0018281C" w:rsidP="000D2331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 xml:space="preserve">NOMBRE Y APELLIDOS: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b/>
          <w:sz w:val="22"/>
          <w:szCs w:val="22"/>
        </w:rPr>
        <w:t>:………………………………….</w:t>
      </w:r>
      <w:r w:rsidRPr="00B214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Fecha</w:t>
      </w:r>
      <w:r w:rsidRPr="00B21474">
        <w:rPr>
          <w:rFonts w:ascii="Arial" w:hAnsi="Arial" w:cs="Arial"/>
          <w:sz w:val="22"/>
          <w:szCs w:val="22"/>
        </w:rPr>
        <w:t xml:space="preserve"> de nacimiento: …………….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 xml:space="preserve">DOMICILIO: </w:t>
      </w:r>
      <w:r w:rsidRPr="00B2147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21474">
        <w:rPr>
          <w:rFonts w:ascii="Arial" w:hAnsi="Arial" w:cs="Arial"/>
          <w:sz w:val="22"/>
          <w:szCs w:val="22"/>
          <w:lang w:val="pt-PT"/>
        </w:rPr>
        <w:t xml:space="preserve">CP: </w:t>
      </w:r>
      <w:r w:rsidRPr="00B21474">
        <w:rPr>
          <w:rFonts w:ascii="Arial" w:hAnsi="Arial" w:cs="Arial"/>
          <w:b/>
          <w:bCs/>
          <w:sz w:val="22"/>
          <w:szCs w:val="22"/>
          <w:lang w:val="pt-PT"/>
        </w:rPr>
        <w:t>………….............</w:t>
      </w:r>
      <w:r w:rsidRPr="00B21474">
        <w:rPr>
          <w:rFonts w:ascii="Arial" w:hAnsi="Arial" w:cs="Arial"/>
          <w:sz w:val="22"/>
          <w:szCs w:val="22"/>
          <w:lang w:val="pt-PT"/>
        </w:rPr>
        <w:t xml:space="preserve"> </w:t>
      </w:r>
      <w:r w:rsidRPr="00B21474">
        <w:rPr>
          <w:rFonts w:ascii="Arial" w:hAnsi="Arial" w:cs="Arial"/>
          <w:sz w:val="22"/>
          <w:szCs w:val="22"/>
          <w:lang w:val="pt-PT"/>
        </w:rPr>
        <w:tab/>
      </w:r>
      <w:r w:rsidRPr="00B21474">
        <w:rPr>
          <w:rFonts w:ascii="Arial" w:hAnsi="Arial" w:cs="Arial"/>
          <w:sz w:val="22"/>
          <w:szCs w:val="22"/>
          <w:lang w:val="es-ES_tradnl"/>
        </w:rPr>
        <w:t>LOCALIDAD</w:t>
      </w:r>
      <w:r w:rsidRPr="00B21474">
        <w:rPr>
          <w:rFonts w:ascii="Arial" w:hAnsi="Arial" w:cs="Arial"/>
          <w:sz w:val="22"/>
          <w:szCs w:val="22"/>
          <w:lang w:val="pt-PT"/>
        </w:rPr>
        <w:t xml:space="preserve">: </w:t>
      </w:r>
      <w:r w:rsidRPr="00B21474">
        <w:rPr>
          <w:rFonts w:ascii="Arial" w:hAnsi="Arial" w:cs="Arial"/>
          <w:b/>
          <w:bCs/>
          <w:sz w:val="22"/>
          <w:szCs w:val="22"/>
          <w:lang w:val="pt-PT"/>
        </w:rPr>
        <w:t>………….......………………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21474">
        <w:rPr>
          <w:rFonts w:ascii="Arial" w:hAnsi="Arial" w:cs="Arial"/>
          <w:sz w:val="22"/>
          <w:szCs w:val="22"/>
          <w:lang w:val="es-ES_tradnl"/>
        </w:rPr>
        <w:t>TELÉFONO</w:t>
      </w:r>
      <w:r w:rsidRPr="00B21474">
        <w:rPr>
          <w:rFonts w:ascii="Arial" w:hAnsi="Arial" w:cs="Arial"/>
          <w:sz w:val="22"/>
          <w:szCs w:val="22"/>
          <w:lang w:val="pt-PT"/>
        </w:rPr>
        <w:t xml:space="preserve"> (S): </w:t>
      </w:r>
      <w:r w:rsidRPr="00B21474">
        <w:rPr>
          <w:rFonts w:ascii="Arial" w:hAnsi="Arial" w:cs="Arial"/>
          <w:b/>
          <w:sz w:val="22"/>
          <w:szCs w:val="22"/>
          <w:lang w:val="pt-PT"/>
        </w:rPr>
        <w:t>...................................……   /    ….................…................................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sz w:val="22"/>
          <w:szCs w:val="22"/>
          <w:lang w:val="pt-PT"/>
        </w:rPr>
        <w:t>E-mail:</w:t>
      </w:r>
      <w:r w:rsidRPr="00B21474">
        <w:rPr>
          <w:rFonts w:ascii="Arial" w:hAnsi="Arial" w:cs="Arial"/>
          <w:b/>
          <w:sz w:val="22"/>
          <w:szCs w:val="22"/>
          <w:lang w:val="pt-PT"/>
        </w:rPr>
        <w:t>...........................................................................................................................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 xml:space="preserve">Solicita su admisión en la </w:t>
      </w:r>
      <w:r w:rsidRPr="00B21474">
        <w:rPr>
          <w:rFonts w:ascii="Arial" w:hAnsi="Arial" w:cs="Arial"/>
          <w:b/>
          <w:sz w:val="22"/>
          <w:szCs w:val="22"/>
        </w:rPr>
        <w:t xml:space="preserve">ASOCIACIÓN DE AMIGOS DE LOS MUSEOS ARQUEOLÓGICO Y DE SANTA CLARA DE MURCIA, </w:t>
      </w:r>
      <w:r w:rsidRPr="00B21474">
        <w:rPr>
          <w:rFonts w:ascii="Arial" w:hAnsi="Arial" w:cs="Arial"/>
          <w:sz w:val="22"/>
          <w:szCs w:val="22"/>
        </w:rPr>
        <w:t>con la cuota anual de (márquese lo que proceda):</w:t>
      </w:r>
    </w:p>
    <w:p w:rsidR="0018281C" w:rsidRPr="00B21474" w:rsidRDefault="0018281C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474">
        <w:rPr>
          <w:rFonts w:ascii="Arial" w:hAnsi="Arial" w:cs="Arial"/>
          <w:b/>
          <w:sz w:val="22"/>
          <w:szCs w:val="22"/>
        </w:rPr>
        <w:t>___ordinaria de 25 €</w:t>
      </w:r>
      <w:r w:rsidRPr="00B21474">
        <w:rPr>
          <w:rFonts w:ascii="Arial" w:hAnsi="Arial" w:cs="Arial"/>
          <w:sz w:val="22"/>
          <w:szCs w:val="22"/>
        </w:rPr>
        <w:t xml:space="preserve"> </w:t>
      </w:r>
    </w:p>
    <w:p w:rsidR="0018281C" w:rsidRPr="00B21474" w:rsidRDefault="0018281C" w:rsidP="00815B9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B21474">
        <w:rPr>
          <w:rFonts w:ascii="Arial" w:hAnsi="Arial" w:cs="Arial"/>
          <w:b/>
          <w:sz w:val="22"/>
          <w:szCs w:val="22"/>
        </w:rPr>
        <w:t>___reducida de 15 €</w:t>
      </w:r>
      <w:r w:rsidRPr="00B21474">
        <w:rPr>
          <w:rFonts w:ascii="Arial" w:hAnsi="Arial" w:cs="Arial"/>
          <w:sz w:val="22"/>
          <w:szCs w:val="22"/>
        </w:rPr>
        <w:t xml:space="preserve"> por ser cónyuge, hijo/a de un socio/a numerario/a 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>NOTA: Cuando esta solicitud sea aprobada por la Junta Directiva, el/la solicitante recibirá el número de la cuenta bancaria de la ASAMAC en CaixaBank donde deberá ingresar la cuota correspondiente.</w:t>
      </w:r>
    </w:p>
    <w:p w:rsidR="0018281C" w:rsidRPr="00B21474" w:rsidRDefault="0018281C" w:rsidP="003A1E4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b/>
          <w:sz w:val="22"/>
          <w:szCs w:val="22"/>
        </w:rPr>
        <w:t>IMPORTANTE</w:t>
      </w:r>
      <w:r w:rsidRPr="00B21474">
        <w:rPr>
          <w:rFonts w:ascii="Arial" w:hAnsi="Arial" w:cs="Arial"/>
          <w:sz w:val="22"/>
          <w:szCs w:val="22"/>
        </w:rPr>
        <w:t xml:space="preserve">: el/la solicitante SERÁ CONSIDERADO/A SOCIO/A de pleno derecho una vez </w:t>
      </w:r>
      <w:r w:rsidRPr="00B21474">
        <w:rPr>
          <w:rFonts w:ascii="Arial" w:hAnsi="Arial" w:cs="Arial"/>
          <w:sz w:val="22"/>
          <w:szCs w:val="22"/>
          <w:u w:val="single"/>
        </w:rPr>
        <w:t>abonad</w:t>
      </w:r>
      <w:r>
        <w:rPr>
          <w:rFonts w:ascii="Arial" w:hAnsi="Arial" w:cs="Arial"/>
          <w:sz w:val="22"/>
          <w:szCs w:val="22"/>
          <w:u w:val="single"/>
        </w:rPr>
        <w:t>a</w:t>
      </w:r>
      <w:r w:rsidRPr="00B21474">
        <w:rPr>
          <w:rFonts w:ascii="Arial" w:hAnsi="Arial" w:cs="Arial"/>
          <w:sz w:val="22"/>
          <w:szCs w:val="22"/>
          <w:u w:val="single"/>
        </w:rPr>
        <w:t xml:space="preserve"> su primera cuota</w:t>
      </w:r>
      <w:r w:rsidRPr="00B21474">
        <w:rPr>
          <w:rFonts w:ascii="Arial" w:hAnsi="Arial" w:cs="Arial"/>
          <w:sz w:val="22"/>
          <w:szCs w:val="22"/>
        </w:rPr>
        <w:t>. Si ésta ha sido satisfecha en uno de los 4 últimos meses del año, servirá para todo el año siguiente.</w:t>
      </w:r>
    </w:p>
    <w:p w:rsidR="0018281C" w:rsidRPr="00B21474" w:rsidRDefault="0018281C">
      <w:pPr>
        <w:spacing w:before="120"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B21474">
        <w:rPr>
          <w:rFonts w:ascii="Arial" w:hAnsi="Arial" w:cs="Arial"/>
          <w:color w:val="3366FF"/>
          <w:sz w:val="22"/>
          <w:szCs w:val="22"/>
        </w:rPr>
        <w:t>(Firma)</w:t>
      </w:r>
    </w:p>
    <w:p w:rsidR="0018281C" w:rsidRPr="00B21474" w:rsidRDefault="0018281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8281C" w:rsidRPr="00B21474" w:rsidRDefault="0018281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>Fecha: ………………………………………………………..…</w:t>
      </w:r>
    </w:p>
    <w:p w:rsidR="0018281C" w:rsidRPr="00B21474" w:rsidRDefault="0018281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21474">
        <w:rPr>
          <w:rFonts w:ascii="Arial" w:hAnsi="Arial" w:cs="Arial"/>
          <w:sz w:val="22"/>
          <w:szCs w:val="22"/>
        </w:rPr>
        <w:t xml:space="preserve">Esta hoja habrá de ser enviada en archivo adjunto, o escaneada, a </w:t>
      </w:r>
      <w:hyperlink r:id="rId8" w:history="1">
        <w:r w:rsidRPr="004F2C54">
          <w:rPr>
            <w:rStyle w:val="Hyperlink"/>
            <w:rFonts w:ascii="Arial" w:hAnsi="Arial" w:cs="Arial"/>
            <w:sz w:val="22"/>
            <w:szCs w:val="22"/>
          </w:rPr>
          <w:t>secretaria.asamac@gmail.com</w:t>
        </w:r>
      </w:hyperlink>
      <w:r w:rsidRPr="00B21474">
        <w:rPr>
          <w:rFonts w:ascii="Arial" w:hAnsi="Arial" w:cs="Arial"/>
          <w:sz w:val="22"/>
          <w:szCs w:val="22"/>
        </w:rPr>
        <w:t xml:space="preserve"> o, si lo prefiere, imprimirla, firmarla y mandarla a la dirección postal ASOCIACIÓN AMIGOS MUSEOS MAM Y SANTA CLARA. Avda. Alfonso X el Sabio, n° 9, 30008 Murcia.</w:t>
      </w:r>
    </w:p>
    <w:p w:rsidR="0018281C" w:rsidRPr="00B21474" w:rsidRDefault="0018281C" w:rsidP="003A1E4B">
      <w:pPr>
        <w:rPr>
          <w:sz w:val="22"/>
          <w:szCs w:val="22"/>
        </w:rPr>
      </w:pPr>
    </w:p>
    <w:p w:rsidR="0018281C" w:rsidRPr="00B21474" w:rsidRDefault="0018281C" w:rsidP="003A1E4B">
      <w:pPr>
        <w:rPr>
          <w:sz w:val="22"/>
          <w:szCs w:val="22"/>
        </w:rPr>
      </w:pPr>
      <w:r w:rsidRPr="00B21474">
        <w:rPr>
          <w:sz w:val="22"/>
          <w:szCs w:val="22"/>
        </w:rPr>
        <w:t>CLÁUSULA DE PRIVACIDAD:</w:t>
      </w:r>
    </w:p>
    <w:p w:rsidR="0018281C" w:rsidRPr="00B21474" w:rsidRDefault="0018281C" w:rsidP="007451C8">
      <w:pPr>
        <w:rPr>
          <w:sz w:val="22"/>
          <w:szCs w:val="22"/>
        </w:rPr>
      </w:pPr>
      <w:r w:rsidRPr="00B21474">
        <w:rPr>
          <w:sz w:val="22"/>
          <w:szCs w:val="22"/>
        </w:rPr>
        <w:t>El solicitante queda informado de que los datos de carácter personal que ha facilitado a la Asociación de Amigos de los Museos Arqueológico y de Santa Clara de Murcia (ASAMAC) y los que se obtengan en el futuro quedan incorporados en ficheros cuya responsabilidad corresponde a la ASAMAC. La finalidad del tratamiento de los datos será exclusivamente la preparación y ejecución de las actividades que realice la Asociación en beneficio de sus Socios. Para el ejercicio de los derechos de acceso, rectificación, cancelación y oposición con respecto a dichos datos, el Socio podrá dirigirse a la ASAMAC enviando un mensaje de correo electrónico a la siguiente dirección: amigosmuseosmurcia@gmail.com, indicando siempre su nombre y apellidos y el derecho que quiere ejercer.</w:t>
      </w:r>
    </w:p>
    <w:sectPr w:rsidR="0018281C" w:rsidRPr="00B21474" w:rsidSect="00B21474">
      <w:footerReference w:type="default" r:id="rId9"/>
      <w:pgSz w:w="11906" w:h="16838"/>
      <w:pgMar w:top="539" w:right="1418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1C" w:rsidRDefault="0018281C">
      <w:r>
        <w:separator/>
      </w:r>
    </w:p>
  </w:endnote>
  <w:endnote w:type="continuationSeparator" w:id="0">
    <w:p w:rsidR="0018281C" w:rsidRDefault="0018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1C" w:rsidRDefault="0018281C">
    <w:pPr>
      <w:pStyle w:val="Footer"/>
      <w:jc w:val="right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NUMPAGES \*Arabic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1C" w:rsidRDefault="0018281C">
      <w:r>
        <w:separator/>
      </w:r>
    </w:p>
  </w:footnote>
  <w:footnote w:type="continuationSeparator" w:id="0">
    <w:p w:rsidR="0018281C" w:rsidRDefault="0018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7F"/>
    <w:rsid w:val="00012501"/>
    <w:rsid w:val="00027CB9"/>
    <w:rsid w:val="00052A1F"/>
    <w:rsid w:val="00052E2B"/>
    <w:rsid w:val="000D2331"/>
    <w:rsid w:val="001541DC"/>
    <w:rsid w:val="0018281C"/>
    <w:rsid w:val="001A4837"/>
    <w:rsid w:val="001E2769"/>
    <w:rsid w:val="002148EF"/>
    <w:rsid w:val="00266C25"/>
    <w:rsid w:val="002B6B3A"/>
    <w:rsid w:val="002F5534"/>
    <w:rsid w:val="002F5F04"/>
    <w:rsid w:val="00346126"/>
    <w:rsid w:val="003520B4"/>
    <w:rsid w:val="0035515B"/>
    <w:rsid w:val="00391B71"/>
    <w:rsid w:val="003931BA"/>
    <w:rsid w:val="00394F55"/>
    <w:rsid w:val="00396188"/>
    <w:rsid w:val="003A1E4B"/>
    <w:rsid w:val="003F3005"/>
    <w:rsid w:val="00435756"/>
    <w:rsid w:val="00450459"/>
    <w:rsid w:val="004816D8"/>
    <w:rsid w:val="004F2C54"/>
    <w:rsid w:val="004F513D"/>
    <w:rsid w:val="0052663C"/>
    <w:rsid w:val="00551A3E"/>
    <w:rsid w:val="005C48B5"/>
    <w:rsid w:val="005D6E7F"/>
    <w:rsid w:val="005E5E76"/>
    <w:rsid w:val="00610CA3"/>
    <w:rsid w:val="0062257F"/>
    <w:rsid w:val="0063250C"/>
    <w:rsid w:val="006448C3"/>
    <w:rsid w:val="006517BB"/>
    <w:rsid w:val="00666D37"/>
    <w:rsid w:val="006B1A0F"/>
    <w:rsid w:val="006B74BF"/>
    <w:rsid w:val="006E25C5"/>
    <w:rsid w:val="0073479D"/>
    <w:rsid w:val="007451C8"/>
    <w:rsid w:val="007D45C9"/>
    <w:rsid w:val="007D7FAA"/>
    <w:rsid w:val="007F36E8"/>
    <w:rsid w:val="00815B98"/>
    <w:rsid w:val="0083086A"/>
    <w:rsid w:val="0084037F"/>
    <w:rsid w:val="008A407C"/>
    <w:rsid w:val="009057ED"/>
    <w:rsid w:val="0093640E"/>
    <w:rsid w:val="009451D9"/>
    <w:rsid w:val="00961817"/>
    <w:rsid w:val="009A06B2"/>
    <w:rsid w:val="009A3B13"/>
    <w:rsid w:val="009D4AA1"/>
    <w:rsid w:val="009E5B5B"/>
    <w:rsid w:val="009F6D52"/>
    <w:rsid w:val="00A32847"/>
    <w:rsid w:val="00A376D0"/>
    <w:rsid w:val="00AC7E52"/>
    <w:rsid w:val="00AD4BDD"/>
    <w:rsid w:val="00AF3F79"/>
    <w:rsid w:val="00B21474"/>
    <w:rsid w:val="00B7595E"/>
    <w:rsid w:val="00BD562A"/>
    <w:rsid w:val="00C1705A"/>
    <w:rsid w:val="00C87968"/>
    <w:rsid w:val="00C91265"/>
    <w:rsid w:val="00CC564D"/>
    <w:rsid w:val="00CE1633"/>
    <w:rsid w:val="00D47AA0"/>
    <w:rsid w:val="00D82962"/>
    <w:rsid w:val="00DC43F2"/>
    <w:rsid w:val="00E1096A"/>
    <w:rsid w:val="00E2075C"/>
    <w:rsid w:val="00E33DCD"/>
    <w:rsid w:val="00E53F99"/>
    <w:rsid w:val="00E5643E"/>
    <w:rsid w:val="00E751D3"/>
    <w:rsid w:val="00EF788E"/>
    <w:rsid w:val="00F04F0A"/>
    <w:rsid w:val="00F27A92"/>
    <w:rsid w:val="00F56269"/>
    <w:rsid w:val="00F6059D"/>
    <w:rsid w:val="00F75A99"/>
    <w:rsid w:val="00F96FB6"/>
    <w:rsid w:val="00FC08F7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D4AA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D4AA1"/>
    <w:rPr>
      <w:rFonts w:ascii="Courier New" w:hAnsi="Courier New"/>
      <w:sz w:val="28"/>
    </w:rPr>
  </w:style>
  <w:style w:type="character" w:customStyle="1" w:styleId="WW8Num2z0">
    <w:name w:val="WW8Num2z0"/>
    <w:uiPriority w:val="99"/>
    <w:rsid w:val="009D4AA1"/>
    <w:rPr>
      <w:rFonts w:ascii="Tahoma" w:hAnsi="Tahoma"/>
      <w:b/>
    </w:rPr>
  </w:style>
  <w:style w:type="character" w:customStyle="1" w:styleId="WW8Num3z0">
    <w:name w:val="WW8Num3z0"/>
    <w:uiPriority w:val="99"/>
    <w:rsid w:val="009D4AA1"/>
    <w:rPr>
      <w:rFonts w:ascii="Symbol" w:hAnsi="Symbol"/>
    </w:rPr>
  </w:style>
  <w:style w:type="character" w:customStyle="1" w:styleId="WW8Num3z1">
    <w:name w:val="WW8Num3z1"/>
    <w:uiPriority w:val="99"/>
    <w:rsid w:val="009D4AA1"/>
    <w:rPr>
      <w:rFonts w:ascii="Courier New" w:hAnsi="Courier New"/>
    </w:rPr>
  </w:style>
  <w:style w:type="character" w:customStyle="1" w:styleId="WW8Num3z2">
    <w:name w:val="WW8Num3z2"/>
    <w:uiPriority w:val="99"/>
    <w:rsid w:val="009D4AA1"/>
    <w:rPr>
      <w:rFonts w:ascii="Wingdings" w:hAnsi="Wingdings"/>
    </w:rPr>
  </w:style>
  <w:style w:type="character" w:customStyle="1" w:styleId="WW8Num3z3">
    <w:name w:val="WW8Num3z3"/>
    <w:uiPriority w:val="99"/>
    <w:rsid w:val="009D4AA1"/>
    <w:rPr>
      <w:rFonts w:ascii="Symbol" w:hAnsi="Symbol"/>
    </w:rPr>
  </w:style>
  <w:style w:type="character" w:customStyle="1" w:styleId="WW8Num3z4">
    <w:name w:val="WW8Num3z4"/>
    <w:uiPriority w:val="99"/>
    <w:rsid w:val="009D4AA1"/>
  </w:style>
  <w:style w:type="character" w:customStyle="1" w:styleId="WW8Num3z5">
    <w:name w:val="WW8Num3z5"/>
    <w:uiPriority w:val="99"/>
    <w:rsid w:val="009D4AA1"/>
  </w:style>
  <w:style w:type="character" w:customStyle="1" w:styleId="WW8Num3z6">
    <w:name w:val="WW8Num3z6"/>
    <w:uiPriority w:val="99"/>
    <w:rsid w:val="009D4AA1"/>
  </w:style>
  <w:style w:type="character" w:customStyle="1" w:styleId="WW8Num3z7">
    <w:name w:val="WW8Num3z7"/>
    <w:uiPriority w:val="99"/>
    <w:rsid w:val="009D4AA1"/>
  </w:style>
  <w:style w:type="character" w:customStyle="1" w:styleId="WW8Num3z8">
    <w:name w:val="WW8Num3z8"/>
    <w:uiPriority w:val="99"/>
    <w:rsid w:val="009D4AA1"/>
  </w:style>
  <w:style w:type="character" w:customStyle="1" w:styleId="WW8Num1z2">
    <w:name w:val="WW8Num1z2"/>
    <w:uiPriority w:val="99"/>
    <w:rsid w:val="009D4AA1"/>
    <w:rPr>
      <w:rFonts w:ascii="Wingdings" w:hAnsi="Wingdings"/>
    </w:rPr>
  </w:style>
  <w:style w:type="character" w:customStyle="1" w:styleId="WW8Num1z3">
    <w:name w:val="WW8Num1z3"/>
    <w:uiPriority w:val="99"/>
    <w:rsid w:val="009D4AA1"/>
    <w:rPr>
      <w:rFonts w:ascii="Symbol" w:hAnsi="Symbol"/>
    </w:rPr>
  </w:style>
  <w:style w:type="character" w:customStyle="1" w:styleId="WW8Num2z1">
    <w:name w:val="WW8Num2z1"/>
    <w:uiPriority w:val="99"/>
    <w:rsid w:val="009D4AA1"/>
    <w:rPr>
      <w:rFonts w:ascii="Courier New" w:hAnsi="Courier New"/>
    </w:rPr>
  </w:style>
  <w:style w:type="character" w:customStyle="1" w:styleId="WW8Num2z2">
    <w:name w:val="WW8Num2z2"/>
    <w:uiPriority w:val="99"/>
    <w:rsid w:val="009D4AA1"/>
    <w:rPr>
      <w:rFonts w:ascii="Wingdings" w:hAnsi="Wingdings"/>
    </w:rPr>
  </w:style>
  <w:style w:type="character" w:customStyle="1" w:styleId="WW8Num2z3">
    <w:name w:val="WW8Num2z3"/>
    <w:uiPriority w:val="99"/>
    <w:rsid w:val="009D4AA1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9D4AA1"/>
  </w:style>
  <w:style w:type="character" w:styleId="Hyperlink">
    <w:name w:val="Hyperlink"/>
    <w:basedOn w:val="DefaultParagraphFont"/>
    <w:uiPriority w:val="99"/>
    <w:rsid w:val="009D4AA1"/>
    <w:rPr>
      <w:rFonts w:cs="Times New Roman"/>
      <w:color w:val="0000FF"/>
      <w:u w:val="single"/>
    </w:rPr>
  </w:style>
  <w:style w:type="character" w:styleId="PageNumber">
    <w:name w:val="page number"/>
    <w:basedOn w:val="Fuentedeprrafopredeter1"/>
    <w:uiPriority w:val="99"/>
    <w:rsid w:val="009D4AA1"/>
    <w:rPr>
      <w:rFonts w:cs="Times New Roman"/>
    </w:rPr>
  </w:style>
  <w:style w:type="paragraph" w:customStyle="1" w:styleId="Encabezado1">
    <w:name w:val="Encabezado1"/>
    <w:basedOn w:val="Normal"/>
    <w:next w:val="BodyText"/>
    <w:uiPriority w:val="99"/>
    <w:rsid w:val="009D4A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F7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D4AA1"/>
    <w:rPr>
      <w:rFonts w:cs="Mangal"/>
    </w:rPr>
  </w:style>
  <w:style w:type="paragraph" w:customStyle="1" w:styleId="Etiqueta">
    <w:name w:val="Etiqueta"/>
    <w:basedOn w:val="Normal"/>
    <w:uiPriority w:val="99"/>
    <w:rsid w:val="009D4A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9D4AA1"/>
    <w:pPr>
      <w:suppressLineNumbers/>
    </w:pPr>
    <w:rPr>
      <w:rFonts w:cs="Mangal"/>
    </w:rPr>
  </w:style>
  <w:style w:type="paragraph" w:styleId="TOC1">
    <w:name w:val="toc 1"/>
    <w:basedOn w:val="Normal"/>
    <w:next w:val="Normal"/>
    <w:uiPriority w:val="99"/>
    <w:rsid w:val="009D4AA1"/>
    <w:pPr>
      <w:jc w:val="both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9D4AA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F79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D4AA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F79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sama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342</Words>
  <Characters>1884</Characters>
  <Application>Microsoft Office Outlook</Application>
  <DocSecurity>0</DocSecurity>
  <Lines>0</Lines>
  <Paragraphs>0</Paragraphs>
  <ScaleCrop>false</ScaleCrop>
  <Company>IES Santa Lucia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cnm33s</dc:creator>
  <cp:keywords/>
  <dc:description/>
  <cp:lastModifiedBy>Concha Navarro</cp:lastModifiedBy>
  <cp:revision>2</cp:revision>
  <cp:lastPrinted>2022-04-29T11:07:00Z</cp:lastPrinted>
  <dcterms:created xsi:type="dcterms:W3CDTF">2022-10-23T18:21:00Z</dcterms:created>
  <dcterms:modified xsi:type="dcterms:W3CDTF">2022-10-23T18:21:00Z</dcterms:modified>
</cp:coreProperties>
</file>